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989"/>
        <w:gridCol w:w="6411"/>
      </w:tblGrid>
      <w:tr w:rsidR="002F6E35" w14:paraId="4B73F8E0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D3052C8" w14:textId="386CA844" w:rsidR="002F6E35" w:rsidRDefault="009D3941">
            <w:pPr>
              <w:pStyle w:val="Month"/>
            </w:pPr>
            <w:r>
              <w:t>July/August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1E4A3FD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45234C48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073763" w:themeFill="accent1" w:themeFillShade="80"/>
          </w:tcPr>
          <w:p w14:paraId="3B1F8CA8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73763" w:themeFill="accent1" w:themeFillShade="80"/>
          </w:tcPr>
          <w:p w14:paraId="4463D65B" w14:textId="699B4E4E" w:rsidR="002F6E35" w:rsidRDefault="009D3941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</w:t>
            </w:r>
          </w:p>
        </w:tc>
      </w:tr>
      <w:tr w:rsidR="002F6E35" w14:paraId="069BC137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6323D38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0639019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3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6"/>
        <w:gridCol w:w="2057"/>
      </w:tblGrid>
      <w:tr w:rsidR="002F6E35" w14:paraId="4E36819B" w14:textId="77777777" w:rsidTr="00575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46E315735BFA4CE0A76ECFE4F98821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6" w:type="dxa"/>
              </w:tcPr>
              <w:p w14:paraId="204FFBF4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6" w:type="dxa"/>
          </w:tcPr>
          <w:p w14:paraId="37817E7E" w14:textId="77777777" w:rsidR="002F6E35" w:rsidRDefault="00777ADF">
            <w:pPr>
              <w:pStyle w:val="Days"/>
            </w:pPr>
            <w:sdt>
              <w:sdtPr>
                <w:id w:val="8650153"/>
                <w:placeholder>
                  <w:docPart w:val="B2AE8A4346A7427BA9B3C7BD3B25DB5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6" w:type="dxa"/>
          </w:tcPr>
          <w:p w14:paraId="7DDE79EE" w14:textId="77777777" w:rsidR="002F6E35" w:rsidRDefault="00777ADF">
            <w:pPr>
              <w:pStyle w:val="Days"/>
            </w:pPr>
            <w:sdt>
              <w:sdtPr>
                <w:id w:val="-1517691135"/>
                <w:placeholder>
                  <w:docPart w:val="33C11A982AC141E5874879E9674F644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6" w:type="dxa"/>
          </w:tcPr>
          <w:p w14:paraId="5AF89300" w14:textId="77777777" w:rsidR="002F6E35" w:rsidRDefault="00777ADF">
            <w:pPr>
              <w:pStyle w:val="Days"/>
            </w:pPr>
            <w:sdt>
              <w:sdtPr>
                <w:id w:val="-1684429625"/>
                <w:placeholder>
                  <w:docPart w:val="7CBEA81B01F6463A9F0FCCBF51D0FEF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6" w:type="dxa"/>
          </w:tcPr>
          <w:p w14:paraId="0D2C4470" w14:textId="77777777" w:rsidR="002F6E35" w:rsidRDefault="00777ADF">
            <w:pPr>
              <w:pStyle w:val="Days"/>
            </w:pPr>
            <w:sdt>
              <w:sdtPr>
                <w:id w:val="-1188375605"/>
                <w:placeholder>
                  <w:docPart w:val="50A2D791BEBD48A8B9C16D71B398555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6" w:type="dxa"/>
          </w:tcPr>
          <w:p w14:paraId="764A4391" w14:textId="77777777" w:rsidR="002F6E35" w:rsidRDefault="00777ADF">
            <w:pPr>
              <w:pStyle w:val="Days"/>
            </w:pPr>
            <w:sdt>
              <w:sdtPr>
                <w:id w:val="1991825489"/>
                <w:placeholder>
                  <w:docPart w:val="21558CD4E9CC4056BDBBCA5DAA7D3B6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7" w:type="dxa"/>
          </w:tcPr>
          <w:p w14:paraId="1A0F0B70" w14:textId="77777777" w:rsidR="002F6E35" w:rsidRDefault="00777ADF">
            <w:pPr>
              <w:pStyle w:val="Days"/>
            </w:pPr>
            <w:sdt>
              <w:sdtPr>
                <w:id w:val="115736794"/>
                <w:placeholder>
                  <w:docPart w:val="82D695182A1648B994204DB1F4CBCE8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2D0BBC53" w14:textId="77777777" w:rsidTr="005757EE">
        <w:tc>
          <w:tcPr>
            <w:tcW w:w="2056" w:type="dxa"/>
            <w:tcBorders>
              <w:bottom w:val="nil"/>
            </w:tcBorders>
          </w:tcPr>
          <w:p w14:paraId="1C1700CF" w14:textId="7AFD912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D3941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6" w:type="dxa"/>
            <w:tcBorders>
              <w:bottom w:val="nil"/>
            </w:tcBorders>
          </w:tcPr>
          <w:p w14:paraId="3986D573" w14:textId="58AE1F8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D3941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A49F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9D3941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6" w:type="dxa"/>
            <w:tcBorders>
              <w:bottom w:val="nil"/>
            </w:tcBorders>
          </w:tcPr>
          <w:p w14:paraId="04B764DD" w14:textId="3858D88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D3941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D3941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9D394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D3941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9D3941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6" w:type="dxa"/>
            <w:tcBorders>
              <w:bottom w:val="nil"/>
            </w:tcBorders>
          </w:tcPr>
          <w:p w14:paraId="0AA51BB9" w14:textId="4F81892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D3941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D394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9D394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D3941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D3941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6" w:type="dxa"/>
            <w:tcBorders>
              <w:bottom w:val="nil"/>
            </w:tcBorders>
          </w:tcPr>
          <w:p w14:paraId="7B254CD7" w14:textId="7B2BA38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D3941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D394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D394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D3941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9D3941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6" w:type="dxa"/>
            <w:tcBorders>
              <w:bottom w:val="nil"/>
            </w:tcBorders>
          </w:tcPr>
          <w:p w14:paraId="6101BCA1" w14:textId="51B25AB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D3941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D394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D3941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D3941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9D3941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7" w:type="dxa"/>
            <w:tcBorders>
              <w:bottom w:val="nil"/>
            </w:tcBorders>
          </w:tcPr>
          <w:p w14:paraId="1AAE5551" w14:textId="6DAF8FD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D3941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D3941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D3941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D3941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9D3941">
              <w:rPr>
                <w:noProof/>
              </w:rPr>
              <w:t>6</w:t>
            </w:r>
            <w:r>
              <w:fldChar w:fldCharType="end"/>
            </w:r>
          </w:p>
        </w:tc>
      </w:tr>
      <w:tr w:rsidR="002F6E35" w14:paraId="31ED3924" w14:textId="77777777" w:rsidTr="005757EE">
        <w:trPr>
          <w:trHeight w:hRule="exact" w:val="907"/>
        </w:trPr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364482F6" w14:textId="77777777" w:rsidR="002F6E35" w:rsidRDefault="002F6E35"/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7D60E3CA" w14:textId="77777777" w:rsidR="002F6E35" w:rsidRDefault="002F6E35"/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090FC714" w14:textId="77777777" w:rsidR="002F6E35" w:rsidRDefault="002F6E35"/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3D550622" w14:textId="77777777" w:rsidR="002F6E35" w:rsidRDefault="002F6E35"/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01D92537" w14:textId="4DFF4338" w:rsidR="002F6E35" w:rsidRDefault="009D3941" w:rsidP="009D3941">
            <w:pPr>
              <w:jc w:val="center"/>
            </w:pPr>
            <w:r w:rsidRPr="009D3941">
              <w:rPr>
                <w:sz w:val="28"/>
                <w:szCs w:val="28"/>
              </w:rPr>
              <w:t>Independence Day</w:t>
            </w:r>
          </w:p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027560D0" w14:textId="77777777" w:rsidR="002F6E35" w:rsidRDefault="002F6E35"/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14:paraId="6C0FB705" w14:textId="77777777" w:rsidR="002F6E35" w:rsidRDefault="002F6E35"/>
        </w:tc>
      </w:tr>
      <w:tr w:rsidR="002F6E35" w14:paraId="4B3A44AF" w14:textId="77777777" w:rsidTr="005757EE"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14:paraId="74B5F5DD" w14:textId="31FA98B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D3941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14:paraId="03A60CAF" w14:textId="1497A35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D3941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14:paraId="1441508C" w14:textId="0C1819F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9D3941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14:paraId="28BBBC77" w14:textId="622FB2C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9D3941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14:paraId="4539DE26" w14:textId="6A05B2E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9D3941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14:paraId="580C2521" w14:textId="3107293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D3941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</w:tcPr>
          <w:p w14:paraId="64F94E35" w14:textId="0B1CB65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D3941">
              <w:rPr>
                <w:noProof/>
              </w:rPr>
              <w:t>13</w:t>
            </w:r>
            <w:r>
              <w:fldChar w:fldCharType="end"/>
            </w:r>
          </w:p>
        </w:tc>
      </w:tr>
      <w:tr w:rsidR="002F6E35" w14:paraId="673C368F" w14:textId="77777777" w:rsidTr="005757EE">
        <w:trPr>
          <w:trHeight w:hRule="exact" w:val="907"/>
        </w:trPr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1569C9F7" w14:textId="77777777" w:rsidR="002F6E35" w:rsidRDefault="002F6E35"/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1675BAC9" w14:textId="77777777" w:rsidR="002F6E35" w:rsidRDefault="002F6E35"/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3D8B7162" w14:textId="77777777" w:rsidR="002F6E35" w:rsidRDefault="002F6E35"/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29899791" w14:textId="77777777" w:rsidR="002F6E35" w:rsidRDefault="002F6E35"/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1E885CC9" w14:textId="77777777" w:rsidR="002F6E35" w:rsidRDefault="002F6E35"/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705C4CF4" w14:textId="77777777" w:rsidR="002F6E35" w:rsidRDefault="002F6E35"/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14:paraId="200126DA" w14:textId="77777777" w:rsidR="002F6E35" w:rsidRDefault="002F6E35"/>
        </w:tc>
      </w:tr>
      <w:tr w:rsidR="002F6E35" w14:paraId="0F9889DB" w14:textId="77777777" w:rsidTr="005757EE"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14:paraId="0C060317" w14:textId="019EBE6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9D3941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14:paraId="5DB1357D" w14:textId="571E1BC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9D3941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14:paraId="725DD5B9" w14:textId="6BD04FA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9D3941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14:paraId="14DD07D5" w14:textId="672C218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D3941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14:paraId="7E821FF6" w14:textId="312EAEB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9D3941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14:paraId="6111194D" w14:textId="67B460C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9D3941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</w:tcPr>
          <w:p w14:paraId="68047F67" w14:textId="6CDA8E9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9D3941">
              <w:rPr>
                <w:noProof/>
              </w:rPr>
              <w:t>20</w:t>
            </w:r>
            <w:r>
              <w:fldChar w:fldCharType="end"/>
            </w:r>
          </w:p>
        </w:tc>
      </w:tr>
      <w:tr w:rsidR="002F6E35" w14:paraId="10871C14" w14:textId="77777777" w:rsidTr="005757EE">
        <w:trPr>
          <w:trHeight w:hRule="exact" w:val="907"/>
        </w:trPr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69ED5E90" w14:textId="77777777" w:rsidR="002F6E35" w:rsidRDefault="002F6E35"/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5251A981" w14:textId="77777777" w:rsidR="002F6E35" w:rsidRDefault="002F6E35"/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21E0A8FC" w14:textId="77777777" w:rsidR="002F6E35" w:rsidRDefault="002F6E35"/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42BF8D56" w14:textId="77777777" w:rsidR="002F6E35" w:rsidRDefault="002F6E35"/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22D03819" w14:textId="77777777" w:rsidR="002F6E35" w:rsidRPr="00A932C8" w:rsidRDefault="00A932C8" w:rsidP="00A932C8">
            <w:pPr>
              <w:jc w:val="center"/>
              <w:rPr>
                <w:sz w:val="23"/>
                <w:szCs w:val="23"/>
              </w:rPr>
            </w:pPr>
            <w:r w:rsidRPr="00A932C8">
              <w:rPr>
                <w:sz w:val="23"/>
                <w:szCs w:val="23"/>
              </w:rPr>
              <w:t>Meet the Director</w:t>
            </w:r>
          </w:p>
          <w:p w14:paraId="499DE226" w14:textId="77777777" w:rsidR="002F6E35" w:rsidRDefault="00A932C8" w:rsidP="005757EE">
            <w:pPr>
              <w:jc w:val="center"/>
            </w:pPr>
            <w:r w:rsidRPr="00A932C8">
              <w:rPr>
                <w:sz w:val="23"/>
                <w:szCs w:val="23"/>
              </w:rPr>
              <w:t>Band Room @6pm</w:t>
            </w:r>
          </w:p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48F9B7B4" w14:textId="77777777" w:rsidR="002F6E35" w:rsidRDefault="002F6E35"/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14:paraId="2F093D72" w14:textId="77777777" w:rsidR="002F6E35" w:rsidRDefault="002F6E35"/>
        </w:tc>
      </w:tr>
      <w:tr w:rsidR="002F6E35" w14:paraId="7792A510" w14:textId="77777777" w:rsidTr="005757EE"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14:paraId="2A4CE0B1" w14:textId="5EDB275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9D3941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14:paraId="6254AD55" w14:textId="0E0A600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9D3941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14:paraId="658A7735" w14:textId="3897498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9D3941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14:paraId="0C0C2A96" w14:textId="697B732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9D3941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14:paraId="49CA7969" w14:textId="0715DDC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9D3941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14:paraId="77A07E78" w14:textId="5936A33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9D3941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</w:tcPr>
          <w:p w14:paraId="6320ACD0" w14:textId="376DB67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9D3941">
              <w:rPr>
                <w:noProof/>
              </w:rPr>
              <w:t>27</w:t>
            </w:r>
            <w:r>
              <w:fldChar w:fldCharType="end"/>
            </w:r>
          </w:p>
        </w:tc>
      </w:tr>
      <w:tr w:rsidR="002F6E35" w14:paraId="04528505" w14:textId="77777777" w:rsidTr="005757EE">
        <w:trPr>
          <w:trHeight w:hRule="exact" w:val="907"/>
        </w:trPr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4FD36088" w14:textId="77777777" w:rsidR="002F6E35" w:rsidRDefault="002F6E35"/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2DDFA20D" w14:textId="77777777" w:rsidR="002F6E35" w:rsidRDefault="009D3941" w:rsidP="009D3941">
            <w:pPr>
              <w:jc w:val="center"/>
              <w:rPr>
                <w:sz w:val="32"/>
                <w:szCs w:val="32"/>
              </w:rPr>
            </w:pPr>
            <w:r w:rsidRPr="009D3941">
              <w:rPr>
                <w:sz w:val="32"/>
                <w:szCs w:val="32"/>
              </w:rPr>
              <w:t>BAND CAMP</w:t>
            </w:r>
          </w:p>
          <w:p w14:paraId="7B2B15D9" w14:textId="36A7769A" w:rsidR="009D3941" w:rsidRPr="009D3941" w:rsidRDefault="009D3941" w:rsidP="009D39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8a-4p</w:t>
            </w:r>
          </w:p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7D2FC1DE" w14:textId="77777777" w:rsidR="009D3941" w:rsidRDefault="009D3941" w:rsidP="009D3941">
            <w:pPr>
              <w:jc w:val="center"/>
              <w:rPr>
                <w:sz w:val="32"/>
                <w:szCs w:val="32"/>
              </w:rPr>
            </w:pPr>
            <w:r w:rsidRPr="009D3941">
              <w:rPr>
                <w:sz w:val="32"/>
                <w:szCs w:val="32"/>
              </w:rPr>
              <w:t>BAND CAMP</w:t>
            </w:r>
          </w:p>
          <w:p w14:paraId="3EF21ADF" w14:textId="2C2D6825" w:rsidR="002F6E35" w:rsidRDefault="009D3941" w:rsidP="009D3941">
            <w:pPr>
              <w:jc w:val="center"/>
            </w:pPr>
            <w:r>
              <w:rPr>
                <w:rFonts w:ascii="Calibri" w:hAnsi="Calibri" w:cs="Calibri"/>
                <w:sz w:val="32"/>
                <w:szCs w:val="32"/>
              </w:rPr>
              <w:t>8a-4p</w:t>
            </w:r>
          </w:p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3961F22E" w14:textId="77777777" w:rsidR="009D3941" w:rsidRDefault="009D3941" w:rsidP="009D3941">
            <w:pPr>
              <w:jc w:val="center"/>
              <w:rPr>
                <w:sz w:val="32"/>
                <w:szCs w:val="32"/>
              </w:rPr>
            </w:pPr>
            <w:r w:rsidRPr="009D3941">
              <w:rPr>
                <w:sz w:val="32"/>
                <w:szCs w:val="32"/>
              </w:rPr>
              <w:t>BAND CAMP</w:t>
            </w:r>
          </w:p>
          <w:p w14:paraId="68FDAC5C" w14:textId="7D94B3A3" w:rsidR="002F6E35" w:rsidRDefault="009D3941" w:rsidP="009D3941">
            <w:pPr>
              <w:jc w:val="center"/>
            </w:pPr>
            <w:r>
              <w:rPr>
                <w:rFonts w:ascii="Calibri" w:hAnsi="Calibri" w:cs="Calibri"/>
                <w:sz w:val="32"/>
                <w:szCs w:val="32"/>
              </w:rPr>
              <w:t>8a-4p</w:t>
            </w:r>
          </w:p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728A087C" w14:textId="77777777" w:rsidR="009D3941" w:rsidRDefault="009D3941" w:rsidP="009D3941">
            <w:pPr>
              <w:jc w:val="center"/>
              <w:rPr>
                <w:sz w:val="32"/>
                <w:szCs w:val="32"/>
              </w:rPr>
            </w:pPr>
            <w:r w:rsidRPr="009D3941">
              <w:rPr>
                <w:sz w:val="32"/>
                <w:szCs w:val="32"/>
              </w:rPr>
              <w:t>BAND CAMP</w:t>
            </w:r>
          </w:p>
          <w:p w14:paraId="66CA2CF9" w14:textId="347479CE" w:rsidR="002F6E35" w:rsidRDefault="009D3941" w:rsidP="009D3941">
            <w:pPr>
              <w:jc w:val="center"/>
            </w:pPr>
            <w:r>
              <w:rPr>
                <w:rFonts w:ascii="Calibri" w:hAnsi="Calibri" w:cs="Calibri"/>
                <w:sz w:val="32"/>
                <w:szCs w:val="32"/>
              </w:rPr>
              <w:t>8a-4p</w:t>
            </w:r>
          </w:p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67DEFD06" w14:textId="77777777" w:rsidR="009D3941" w:rsidRDefault="009D3941" w:rsidP="009D3941">
            <w:pPr>
              <w:jc w:val="center"/>
              <w:rPr>
                <w:sz w:val="32"/>
                <w:szCs w:val="32"/>
              </w:rPr>
            </w:pPr>
            <w:r w:rsidRPr="009D3941">
              <w:rPr>
                <w:sz w:val="32"/>
                <w:szCs w:val="32"/>
              </w:rPr>
              <w:t>BAND CAMP</w:t>
            </w:r>
          </w:p>
          <w:p w14:paraId="752C2758" w14:textId="709DAE69" w:rsidR="002F6E35" w:rsidRDefault="009D3941" w:rsidP="009D3941">
            <w:pPr>
              <w:jc w:val="center"/>
            </w:pPr>
            <w:r>
              <w:rPr>
                <w:rFonts w:ascii="Calibri" w:hAnsi="Calibri" w:cs="Calibri"/>
                <w:sz w:val="32"/>
                <w:szCs w:val="32"/>
              </w:rPr>
              <w:t>8a-4p</w:t>
            </w:r>
          </w:p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14:paraId="39EE4179" w14:textId="77777777" w:rsidR="002F6E35" w:rsidRDefault="002F6E35"/>
        </w:tc>
      </w:tr>
      <w:tr w:rsidR="002F6E35" w14:paraId="5911FC3D" w14:textId="77777777" w:rsidTr="005757EE"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14:paraId="6CC5BDEC" w14:textId="2374A20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9D394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9D394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D394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9D394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D3941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9D3941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14:paraId="7913EDE8" w14:textId="61CB0D7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D394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D394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D394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D394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D394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9D3941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14:paraId="0C9AE222" w14:textId="04DBC31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D394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D394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D394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D394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D3941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9D3941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14:paraId="2CE1E7C7" w14:textId="097F5FA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D394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D394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D394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9D394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D3941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9D3941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14:paraId="71858453" w14:textId="3B7FFD1D" w:rsidR="002F6E35" w:rsidRDefault="009D3941">
            <w:pPr>
              <w:pStyle w:val="Dates"/>
            </w:pPr>
            <w:r>
              <w:t>1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=D10</w:instrText>
            </w:r>
            <w:r w:rsidR="009035F5">
              <w:fldChar w:fldCharType="separate"/>
            </w:r>
            <w:r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=D10 </w:instrText>
            </w:r>
            <w:r w:rsidR="009035F5">
              <w:fldChar w:fldCharType="separate"/>
            </w:r>
            <w:r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=D10+1 </w:instrText>
            </w:r>
            <w:r w:rsidR="009035F5">
              <w:fldChar w:fldCharType="separate"/>
            </w:r>
            <w:r w:rsidR="007A49F2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14:paraId="2A32457C" w14:textId="381E1528" w:rsidR="002F6E35" w:rsidRDefault="009D3941">
            <w:pPr>
              <w:pStyle w:val="Dates"/>
            </w:pPr>
            <w:r>
              <w:t>2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=E10</w:instrText>
            </w:r>
            <w:r w:rsidR="009035F5">
              <w:fldChar w:fldCharType="separate"/>
            </w:r>
            <w:r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=E10 </w:instrText>
            </w:r>
            <w:r w:rsidR="009035F5">
              <w:fldChar w:fldCharType="separate"/>
            </w:r>
            <w:r w:rsidR="007A49F2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=E10+1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29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</w:tcPr>
          <w:p w14:paraId="65A07E16" w14:textId="751E6E47" w:rsidR="002F6E35" w:rsidRDefault="009D3941">
            <w:pPr>
              <w:pStyle w:val="Dates"/>
            </w:pPr>
            <w:r>
              <w:t>3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=F10</w:instrText>
            </w:r>
            <w:r w:rsidR="009035F5">
              <w:fldChar w:fldCharType="separate"/>
            </w:r>
            <w:r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=F10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29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9035F5"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=F10+1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fldChar w:fldCharType="end"/>
            </w:r>
          </w:p>
        </w:tc>
      </w:tr>
      <w:tr w:rsidR="002F6E35" w14:paraId="37723A7A" w14:textId="77777777" w:rsidTr="005757EE">
        <w:trPr>
          <w:trHeight w:hRule="exact" w:val="907"/>
        </w:trPr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22069FBB" w14:textId="77777777" w:rsidR="002F6E35" w:rsidRDefault="002F6E35"/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5EEFBB13" w14:textId="77777777" w:rsidR="009D3941" w:rsidRDefault="009D3941" w:rsidP="009D3941">
            <w:pPr>
              <w:jc w:val="center"/>
              <w:rPr>
                <w:sz w:val="32"/>
                <w:szCs w:val="32"/>
              </w:rPr>
            </w:pPr>
            <w:r w:rsidRPr="009D3941">
              <w:rPr>
                <w:sz w:val="32"/>
                <w:szCs w:val="32"/>
              </w:rPr>
              <w:t>BAND CAMP</w:t>
            </w:r>
          </w:p>
          <w:p w14:paraId="732A8E2A" w14:textId="4D406713" w:rsidR="002F6E35" w:rsidRDefault="009D3941" w:rsidP="009D3941">
            <w:pPr>
              <w:jc w:val="center"/>
            </w:pPr>
            <w:r>
              <w:rPr>
                <w:rFonts w:ascii="Calibri" w:hAnsi="Calibri" w:cs="Calibri"/>
                <w:sz w:val="32"/>
                <w:szCs w:val="32"/>
              </w:rPr>
              <w:t>8a-8p</w:t>
            </w:r>
          </w:p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5F78F631" w14:textId="77777777" w:rsidR="009D3941" w:rsidRDefault="009D3941" w:rsidP="009D3941">
            <w:pPr>
              <w:jc w:val="center"/>
              <w:rPr>
                <w:sz w:val="32"/>
                <w:szCs w:val="32"/>
              </w:rPr>
            </w:pPr>
            <w:r w:rsidRPr="009D3941">
              <w:rPr>
                <w:sz w:val="32"/>
                <w:szCs w:val="32"/>
              </w:rPr>
              <w:t>BAND CAMP</w:t>
            </w:r>
          </w:p>
          <w:p w14:paraId="429CDB2B" w14:textId="518E6C10" w:rsidR="002F6E35" w:rsidRDefault="009D3941" w:rsidP="009D3941">
            <w:pPr>
              <w:jc w:val="center"/>
            </w:pPr>
            <w:r>
              <w:rPr>
                <w:rFonts w:ascii="Calibri" w:hAnsi="Calibri" w:cs="Calibri"/>
                <w:sz w:val="32"/>
                <w:szCs w:val="32"/>
              </w:rPr>
              <w:t>8a-8p</w:t>
            </w:r>
          </w:p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3E3BAD3A" w14:textId="77777777" w:rsidR="009D3941" w:rsidRDefault="009D3941" w:rsidP="009D3941">
            <w:pPr>
              <w:jc w:val="center"/>
              <w:rPr>
                <w:sz w:val="32"/>
                <w:szCs w:val="32"/>
              </w:rPr>
            </w:pPr>
            <w:r w:rsidRPr="009D3941">
              <w:rPr>
                <w:sz w:val="32"/>
                <w:szCs w:val="32"/>
              </w:rPr>
              <w:t>BAND CAMP</w:t>
            </w:r>
          </w:p>
          <w:p w14:paraId="1690C87B" w14:textId="7955BC45" w:rsidR="002F6E35" w:rsidRDefault="009D3941" w:rsidP="009D3941">
            <w:pPr>
              <w:jc w:val="center"/>
            </w:pPr>
            <w:r>
              <w:rPr>
                <w:rFonts w:ascii="Calibri" w:hAnsi="Calibri" w:cs="Calibri"/>
                <w:sz w:val="32"/>
                <w:szCs w:val="32"/>
              </w:rPr>
              <w:t>8a-8p</w:t>
            </w:r>
          </w:p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1BF4EE3D" w14:textId="77777777" w:rsidR="009D3941" w:rsidRDefault="009D3941" w:rsidP="009D3941">
            <w:pPr>
              <w:jc w:val="center"/>
              <w:rPr>
                <w:sz w:val="32"/>
                <w:szCs w:val="32"/>
              </w:rPr>
            </w:pPr>
            <w:bookmarkStart w:id="0" w:name="_Hlk14713547"/>
            <w:r w:rsidRPr="009D3941">
              <w:rPr>
                <w:sz w:val="32"/>
                <w:szCs w:val="32"/>
              </w:rPr>
              <w:t>BAND CAMP</w:t>
            </w:r>
          </w:p>
          <w:p w14:paraId="4B67D194" w14:textId="1247E002" w:rsidR="002F6E35" w:rsidRDefault="006D6C01" w:rsidP="009D3941">
            <w:pPr>
              <w:jc w:val="center"/>
            </w:pPr>
            <w:r>
              <w:rPr>
                <w:rFonts w:ascii="Calibri" w:hAnsi="Calibri" w:cs="Calibri"/>
                <w:sz w:val="32"/>
                <w:szCs w:val="32"/>
              </w:rPr>
              <w:t>4p</w:t>
            </w:r>
            <w:r w:rsidR="009D3941">
              <w:rPr>
                <w:rFonts w:ascii="Calibri" w:hAnsi="Calibri" w:cs="Calibri"/>
                <w:sz w:val="32"/>
                <w:szCs w:val="32"/>
              </w:rPr>
              <w:t>-8p</w:t>
            </w:r>
            <w:bookmarkEnd w:id="0"/>
          </w:p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0BAC793D" w14:textId="77777777" w:rsidR="009D3941" w:rsidRDefault="009D3941" w:rsidP="009D3941">
            <w:pPr>
              <w:jc w:val="center"/>
              <w:rPr>
                <w:sz w:val="32"/>
                <w:szCs w:val="32"/>
              </w:rPr>
            </w:pPr>
            <w:r w:rsidRPr="009D3941">
              <w:rPr>
                <w:sz w:val="32"/>
                <w:szCs w:val="32"/>
              </w:rPr>
              <w:t>BAND CAMP</w:t>
            </w:r>
          </w:p>
          <w:p w14:paraId="68DFEBC3" w14:textId="033AE461" w:rsidR="002F6E35" w:rsidRDefault="006D6C01" w:rsidP="009D3941">
            <w:pPr>
              <w:jc w:val="center"/>
            </w:pPr>
            <w:r>
              <w:rPr>
                <w:rFonts w:ascii="Calibri" w:hAnsi="Calibri" w:cs="Calibri"/>
                <w:sz w:val="32"/>
                <w:szCs w:val="32"/>
              </w:rPr>
              <w:t>4p</w:t>
            </w:r>
            <w:r w:rsidR="009D3941">
              <w:rPr>
                <w:rFonts w:ascii="Calibri" w:hAnsi="Calibri" w:cs="Calibri"/>
                <w:sz w:val="32"/>
                <w:szCs w:val="32"/>
              </w:rPr>
              <w:t>-8p</w:t>
            </w:r>
          </w:p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14:paraId="3010348C" w14:textId="77777777" w:rsidR="002F6E35" w:rsidRDefault="00BE1CEA" w:rsidP="00BE1C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 Wash</w:t>
            </w:r>
          </w:p>
          <w:p w14:paraId="71647F3D" w14:textId="4520B84C" w:rsidR="00BE1CEA" w:rsidRPr="00BE1CEA" w:rsidRDefault="00BE1CEA" w:rsidP="00BE1C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9a-4p</w:t>
            </w:r>
          </w:p>
        </w:tc>
        <w:bookmarkStart w:id="1" w:name="_GoBack"/>
        <w:bookmarkEnd w:id="1"/>
      </w:tr>
      <w:tr w:rsidR="002F6E35" w14:paraId="381A659C" w14:textId="77777777" w:rsidTr="005757EE">
        <w:tc>
          <w:tcPr>
            <w:tcW w:w="2056" w:type="dxa"/>
            <w:tcBorders>
              <w:top w:val="single" w:sz="6" w:space="0" w:color="BFBFBF" w:themeColor="background1" w:themeShade="BF"/>
            </w:tcBorders>
          </w:tcPr>
          <w:p w14:paraId="343A22C7" w14:textId="6D5D7602" w:rsidR="002F6E35" w:rsidRDefault="009D3941">
            <w:pPr>
              <w:pStyle w:val="Dates"/>
            </w:pPr>
            <w:r>
              <w:t>4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=G10</w:instrText>
            </w:r>
            <w:r w:rsidR="009035F5">
              <w:fldChar w:fldCharType="separate"/>
            </w:r>
            <w:r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=G10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9035F5"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=G10+1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</w:tcBorders>
          </w:tcPr>
          <w:p w14:paraId="3554F892" w14:textId="75B9A0DF" w:rsidR="002F6E35" w:rsidRDefault="009D3941">
            <w:pPr>
              <w:pStyle w:val="Dates"/>
            </w:pPr>
            <w:r>
              <w:t>5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=A12</w:instrText>
            </w:r>
            <w:r w:rsidR="009035F5">
              <w:fldChar w:fldCharType="separate"/>
            </w:r>
            <w:r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=A12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9035F5"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=A12+1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</w:tcBorders>
          </w:tcPr>
          <w:p w14:paraId="17D0CF6F" w14:textId="62947E2E" w:rsidR="002F6E35" w:rsidRDefault="009D3941">
            <w:pPr>
              <w:pStyle w:val="Dates"/>
            </w:pPr>
            <w:r>
              <w:t>6</w:t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</w:tcBorders>
          </w:tcPr>
          <w:p w14:paraId="40B2995C" w14:textId="74C5C7F2" w:rsidR="002F6E35" w:rsidRDefault="009D3941">
            <w:pPr>
              <w:pStyle w:val="Dates"/>
            </w:pPr>
            <w:r>
              <w:t>7</w:t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</w:tcBorders>
          </w:tcPr>
          <w:p w14:paraId="1EB23591" w14:textId="4BFAEF93" w:rsidR="002F6E35" w:rsidRDefault="009D3941">
            <w:pPr>
              <w:pStyle w:val="Dates"/>
            </w:pPr>
            <w:r>
              <w:t>8</w:t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</w:tcBorders>
          </w:tcPr>
          <w:p w14:paraId="35BDB8AB" w14:textId="03CC3431" w:rsidR="002F6E35" w:rsidRDefault="009D3941">
            <w:pPr>
              <w:pStyle w:val="Dates"/>
            </w:pPr>
            <w:r>
              <w:t>9</w:t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</w:tcBorders>
          </w:tcPr>
          <w:p w14:paraId="4A624C6A" w14:textId="7288C3CB" w:rsidR="002F6E35" w:rsidRDefault="009D3941">
            <w:pPr>
              <w:pStyle w:val="Dates"/>
            </w:pPr>
            <w:r>
              <w:t>10</w:t>
            </w:r>
          </w:p>
        </w:tc>
      </w:tr>
      <w:tr w:rsidR="006D6C01" w14:paraId="47534EB0" w14:textId="77777777" w:rsidTr="005757EE">
        <w:trPr>
          <w:trHeight w:hRule="exact" w:val="907"/>
        </w:trPr>
        <w:tc>
          <w:tcPr>
            <w:tcW w:w="2056" w:type="dxa"/>
          </w:tcPr>
          <w:p w14:paraId="67B8E91C" w14:textId="77777777" w:rsidR="006D6C01" w:rsidRDefault="006D6C01" w:rsidP="006D6C01"/>
        </w:tc>
        <w:tc>
          <w:tcPr>
            <w:tcW w:w="2056" w:type="dxa"/>
          </w:tcPr>
          <w:p w14:paraId="4C179C23" w14:textId="77777777" w:rsidR="006D6C01" w:rsidRDefault="006D6C01" w:rsidP="006D6C01">
            <w:pPr>
              <w:jc w:val="center"/>
              <w:rPr>
                <w:sz w:val="32"/>
                <w:szCs w:val="32"/>
              </w:rPr>
            </w:pPr>
            <w:r w:rsidRPr="009D3941">
              <w:rPr>
                <w:sz w:val="32"/>
                <w:szCs w:val="32"/>
              </w:rPr>
              <w:t>BAND CAMP</w:t>
            </w:r>
          </w:p>
          <w:p w14:paraId="3BD3D667" w14:textId="40CDBB43" w:rsidR="006D6C01" w:rsidRDefault="006D6C01" w:rsidP="006D6C01">
            <w:pPr>
              <w:jc w:val="center"/>
            </w:pPr>
            <w:r>
              <w:rPr>
                <w:rFonts w:ascii="Calibri" w:hAnsi="Calibri" w:cs="Calibri"/>
                <w:sz w:val="32"/>
                <w:szCs w:val="32"/>
              </w:rPr>
              <w:t>4p-8p</w:t>
            </w:r>
          </w:p>
        </w:tc>
        <w:tc>
          <w:tcPr>
            <w:tcW w:w="2056" w:type="dxa"/>
          </w:tcPr>
          <w:p w14:paraId="23576BED" w14:textId="77777777" w:rsidR="006D6C01" w:rsidRDefault="006D6C01" w:rsidP="006D6C01">
            <w:pPr>
              <w:jc w:val="center"/>
              <w:rPr>
                <w:sz w:val="32"/>
                <w:szCs w:val="32"/>
              </w:rPr>
            </w:pPr>
            <w:r w:rsidRPr="009D3941">
              <w:rPr>
                <w:sz w:val="32"/>
                <w:szCs w:val="32"/>
              </w:rPr>
              <w:t>BAND CAMP</w:t>
            </w:r>
          </w:p>
          <w:p w14:paraId="48D4F13A" w14:textId="6BD4293A" w:rsidR="006D6C01" w:rsidRDefault="006D6C01" w:rsidP="006D6C01">
            <w:pPr>
              <w:jc w:val="center"/>
            </w:pPr>
            <w:r>
              <w:rPr>
                <w:rFonts w:ascii="Calibri" w:hAnsi="Calibri" w:cs="Calibri"/>
                <w:sz w:val="32"/>
                <w:szCs w:val="32"/>
              </w:rPr>
              <w:t>4p-8p</w:t>
            </w:r>
          </w:p>
        </w:tc>
        <w:tc>
          <w:tcPr>
            <w:tcW w:w="2056" w:type="dxa"/>
          </w:tcPr>
          <w:p w14:paraId="0AF63301" w14:textId="77777777" w:rsidR="006D6C01" w:rsidRDefault="006D6C01" w:rsidP="006D6C01">
            <w:pPr>
              <w:jc w:val="center"/>
              <w:rPr>
                <w:sz w:val="32"/>
                <w:szCs w:val="32"/>
              </w:rPr>
            </w:pPr>
            <w:r w:rsidRPr="009D3941">
              <w:rPr>
                <w:sz w:val="32"/>
                <w:szCs w:val="32"/>
              </w:rPr>
              <w:t>BAND CAMP</w:t>
            </w:r>
          </w:p>
          <w:p w14:paraId="2C3726AC" w14:textId="220F6A6F" w:rsidR="006D6C01" w:rsidRDefault="006D6C01" w:rsidP="006D6C01">
            <w:pPr>
              <w:jc w:val="center"/>
            </w:pPr>
            <w:r>
              <w:rPr>
                <w:rFonts w:ascii="Calibri" w:hAnsi="Calibri" w:cs="Calibri"/>
                <w:sz w:val="32"/>
                <w:szCs w:val="32"/>
              </w:rPr>
              <w:t>4p-8p</w:t>
            </w:r>
          </w:p>
        </w:tc>
        <w:tc>
          <w:tcPr>
            <w:tcW w:w="2056" w:type="dxa"/>
          </w:tcPr>
          <w:p w14:paraId="0D2ECC25" w14:textId="77777777" w:rsidR="006D6C01" w:rsidRDefault="006D6C01" w:rsidP="006D6C01">
            <w:pPr>
              <w:jc w:val="center"/>
              <w:rPr>
                <w:sz w:val="32"/>
                <w:szCs w:val="32"/>
              </w:rPr>
            </w:pPr>
            <w:r w:rsidRPr="009D3941">
              <w:rPr>
                <w:sz w:val="32"/>
                <w:szCs w:val="32"/>
              </w:rPr>
              <w:t>BAND CAMP</w:t>
            </w:r>
          </w:p>
          <w:p w14:paraId="5AD35DD6" w14:textId="575A66D4" w:rsidR="006D6C01" w:rsidRDefault="006D6C01" w:rsidP="006D6C01">
            <w:pPr>
              <w:jc w:val="center"/>
            </w:pPr>
            <w:r>
              <w:rPr>
                <w:rFonts w:ascii="Calibri" w:hAnsi="Calibri" w:cs="Calibri"/>
                <w:sz w:val="32"/>
                <w:szCs w:val="32"/>
              </w:rPr>
              <w:t>4p-8p</w:t>
            </w:r>
          </w:p>
        </w:tc>
        <w:tc>
          <w:tcPr>
            <w:tcW w:w="2056" w:type="dxa"/>
          </w:tcPr>
          <w:p w14:paraId="28720553" w14:textId="77777777" w:rsidR="006D6C01" w:rsidRDefault="006D6C01" w:rsidP="006D6C01">
            <w:pPr>
              <w:jc w:val="center"/>
              <w:rPr>
                <w:sz w:val="32"/>
                <w:szCs w:val="32"/>
              </w:rPr>
            </w:pPr>
            <w:r w:rsidRPr="009D3941">
              <w:rPr>
                <w:sz w:val="32"/>
                <w:szCs w:val="32"/>
              </w:rPr>
              <w:t>BAND CAMP</w:t>
            </w:r>
          </w:p>
          <w:p w14:paraId="79C3D446" w14:textId="3942FD2C" w:rsidR="006D6C01" w:rsidRPr="006D6C01" w:rsidRDefault="006D6C01" w:rsidP="006D6C0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4p-8p</w:t>
            </w:r>
          </w:p>
        </w:tc>
        <w:tc>
          <w:tcPr>
            <w:tcW w:w="2057" w:type="dxa"/>
          </w:tcPr>
          <w:p w14:paraId="7D55D410" w14:textId="77777777" w:rsidR="006D6C01" w:rsidRDefault="00AB4275" w:rsidP="006D6C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Band Camp</w:t>
            </w:r>
          </w:p>
          <w:p w14:paraId="68B37318" w14:textId="60F49C00" w:rsidR="00AB4275" w:rsidRPr="00AB4275" w:rsidRDefault="00AB4275" w:rsidP="006D6C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Time: TBA</w:t>
            </w:r>
          </w:p>
        </w:tc>
      </w:tr>
    </w:tbl>
    <w:p w14:paraId="3BFDEB89" w14:textId="27676B6E" w:rsidR="006D6C01" w:rsidRPr="006D6C01" w:rsidRDefault="006D6C01" w:rsidP="006D6C01">
      <w:pPr>
        <w:tabs>
          <w:tab w:val="left" w:pos="5909"/>
        </w:tabs>
      </w:pPr>
    </w:p>
    <w:sectPr w:rsidR="006D6C01" w:rsidRPr="006D6C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5A6E7" w14:textId="77777777" w:rsidR="00777ADF" w:rsidRDefault="00777ADF">
      <w:pPr>
        <w:spacing w:before="0" w:after="0"/>
      </w:pPr>
      <w:r>
        <w:separator/>
      </w:r>
    </w:p>
  </w:endnote>
  <w:endnote w:type="continuationSeparator" w:id="0">
    <w:p w14:paraId="66045103" w14:textId="77777777" w:rsidR="00777ADF" w:rsidRDefault="00777ADF">
      <w:pPr>
        <w:spacing w:before="0" w:after="0"/>
      </w:pPr>
      <w:r>
        <w:continuationSeparator/>
      </w:r>
    </w:p>
  </w:endnote>
  <w:endnote w:type="continuationNotice" w:id="1">
    <w:p w14:paraId="2104CB0F" w14:textId="77777777" w:rsidR="00777ADF" w:rsidRDefault="00777AD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4B6FF" w14:textId="77777777" w:rsidR="00777ADF" w:rsidRDefault="00777ADF">
      <w:pPr>
        <w:spacing w:before="0" w:after="0"/>
      </w:pPr>
      <w:r>
        <w:separator/>
      </w:r>
    </w:p>
  </w:footnote>
  <w:footnote w:type="continuationSeparator" w:id="0">
    <w:p w14:paraId="1A31D931" w14:textId="77777777" w:rsidR="00777ADF" w:rsidRDefault="00777ADF">
      <w:pPr>
        <w:spacing w:before="0" w:after="0"/>
      </w:pPr>
      <w:r>
        <w:continuationSeparator/>
      </w:r>
    </w:p>
  </w:footnote>
  <w:footnote w:type="continuationNotice" w:id="1">
    <w:p w14:paraId="34E32138" w14:textId="77777777" w:rsidR="00777ADF" w:rsidRDefault="00777ADF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9D3941"/>
    <w:rsid w:val="00056814"/>
    <w:rsid w:val="0006779F"/>
    <w:rsid w:val="00092340"/>
    <w:rsid w:val="000A20FE"/>
    <w:rsid w:val="0011772B"/>
    <w:rsid w:val="00196DE6"/>
    <w:rsid w:val="0027720C"/>
    <w:rsid w:val="002F6E35"/>
    <w:rsid w:val="003A056E"/>
    <w:rsid w:val="003D7DDA"/>
    <w:rsid w:val="00454FED"/>
    <w:rsid w:val="004C5B17"/>
    <w:rsid w:val="005562FE"/>
    <w:rsid w:val="005757EE"/>
    <w:rsid w:val="00685232"/>
    <w:rsid w:val="006B0E7F"/>
    <w:rsid w:val="006D6C01"/>
    <w:rsid w:val="0074037C"/>
    <w:rsid w:val="007564A4"/>
    <w:rsid w:val="007777B1"/>
    <w:rsid w:val="00777ADF"/>
    <w:rsid w:val="007A49F2"/>
    <w:rsid w:val="00824CF7"/>
    <w:rsid w:val="00851C5F"/>
    <w:rsid w:val="00874C9A"/>
    <w:rsid w:val="009035F5"/>
    <w:rsid w:val="00944085"/>
    <w:rsid w:val="00946A27"/>
    <w:rsid w:val="009A0FFF"/>
    <w:rsid w:val="009D3941"/>
    <w:rsid w:val="00A4654E"/>
    <w:rsid w:val="00A73BBF"/>
    <w:rsid w:val="00A932C8"/>
    <w:rsid w:val="00AB29FA"/>
    <w:rsid w:val="00AB4275"/>
    <w:rsid w:val="00B70858"/>
    <w:rsid w:val="00B8151A"/>
    <w:rsid w:val="00BE1CEA"/>
    <w:rsid w:val="00C71D73"/>
    <w:rsid w:val="00C7735D"/>
    <w:rsid w:val="00CB1C1C"/>
    <w:rsid w:val="00D17693"/>
    <w:rsid w:val="00D441A2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1F98FD"/>
  <w15:docId w15:val="{60AF9B89-6F42-44F2-BF45-3D16B9C0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3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4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0" w:unhideWhenUsed="1"/>
    <w:lsdException w:name="TOC Heading" w:semiHidden="1" w:uiPriority="0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941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0F6FC6" w:themeColor="accent1" w:shadow="1"/>
        <w:left w:val="single" w:sz="2" w:space="10" w:color="0F6FC6" w:themeColor="accent1" w:shadow="1"/>
        <w:bottom w:val="single" w:sz="2" w:space="10" w:color="0F6FC6" w:themeColor="accent1" w:shadow="1"/>
        <w:right w:val="single" w:sz="2" w:space="10" w:color="0F6FC6" w:themeColor="accent1" w:shadow="1"/>
      </w:pBdr>
      <w:ind w:left="1152" w:right="1152"/>
    </w:pPr>
    <w:rPr>
      <w:i/>
      <w:iCs/>
      <w:color w:val="0F6FC6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0F6FC6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0F6FC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0F6FC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073662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07366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73763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B0E7F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ia%20Cridland\AppData\Local\Packages\Microsoft.Office.Desktop_8wekyb3d8bbwe\LocalCache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E315735BFA4CE0A76ECFE4F9882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A11EB-5250-43C8-8F10-A8CBA1DBC3FF}"/>
      </w:docPartPr>
      <w:docPartBody>
        <w:p w:rsidR="00FB52C2" w:rsidRDefault="00E515D1">
          <w:pPr>
            <w:pStyle w:val="46E315735BFA4CE0A76ECFE4F9882148"/>
          </w:pPr>
          <w:r>
            <w:t>Sunday</w:t>
          </w:r>
        </w:p>
      </w:docPartBody>
    </w:docPart>
    <w:docPart>
      <w:docPartPr>
        <w:name w:val="B2AE8A4346A7427BA9B3C7BD3B25D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7C9CA-3AFC-4153-8131-7706B7703BF1}"/>
      </w:docPartPr>
      <w:docPartBody>
        <w:p w:rsidR="00FB52C2" w:rsidRDefault="00E515D1">
          <w:pPr>
            <w:pStyle w:val="B2AE8A4346A7427BA9B3C7BD3B25DB50"/>
          </w:pPr>
          <w:r>
            <w:t>Monday</w:t>
          </w:r>
        </w:p>
      </w:docPartBody>
    </w:docPart>
    <w:docPart>
      <w:docPartPr>
        <w:name w:val="33C11A982AC141E5874879E9674F6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EE456-A6EB-4C60-857D-F4B3EF802764}"/>
      </w:docPartPr>
      <w:docPartBody>
        <w:p w:rsidR="00FB52C2" w:rsidRDefault="00E515D1">
          <w:pPr>
            <w:pStyle w:val="33C11A982AC141E5874879E9674F644A"/>
          </w:pPr>
          <w:r>
            <w:t>Tuesday</w:t>
          </w:r>
        </w:p>
      </w:docPartBody>
    </w:docPart>
    <w:docPart>
      <w:docPartPr>
        <w:name w:val="7CBEA81B01F6463A9F0FCCBF51D0F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68886-16BF-4C0F-980F-4C98774A0504}"/>
      </w:docPartPr>
      <w:docPartBody>
        <w:p w:rsidR="00FB52C2" w:rsidRDefault="00E515D1">
          <w:pPr>
            <w:pStyle w:val="7CBEA81B01F6463A9F0FCCBF51D0FEF7"/>
          </w:pPr>
          <w:r>
            <w:t>Wednesday</w:t>
          </w:r>
        </w:p>
      </w:docPartBody>
    </w:docPart>
    <w:docPart>
      <w:docPartPr>
        <w:name w:val="50A2D791BEBD48A8B9C16D71B3985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954B1-0DF5-4D9E-BFF4-DA123EE1BAFE}"/>
      </w:docPartPr>
      <w:docPartBody>
        <w:p w:rsidR="00FB52C2" w:rsidRDefault="00E515D1">
          <w:pPr>
            <w:pStyle w:val="50A2D791BEBD48A8B9C16D71B3985551"/>
          </w:pPr>
          <w:r>
            <w:t>Thursday</w:t>
          </w:r>
        </w:p>
      </w:docPartBody>
    </w:docPart>
    <w:docPart>
      <w:docPartPr>
        <w:name w:val="21558CD4E9CC4056BDBBCA5DAA7D3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BD1A5-6E96-4717-9773-D7930C5D8FAC}"/>
      </w:docPartPr>
      <w:docPartBody>
        <w:p w:rsidR="00FB52C2" w:rsidRDefault="00E515D1">
          <w:pPr>
            <w:pStyle w:val="21558CD4E9CC4056BDBBCA5DAA7D3B66"/>
          </w:pPr>
          <w:r>
            <w:t>Friday</w:t>
          </w:r>
        </w:p>
      </w:docPartBody>
    </w:docPart>
    <w:docPart>
      <w:docPartPr>
        <w:name w:val="82D695182A1648B994204DB1F4CBC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8B293-9136-42C3-909A-210A7FC0E71B}"/>
      </w:docPartPr>
      <w:docPartBody>
        <w:p w:rsidR="00FB52C2" w:rsidRDefault="00E515D1">
          <w:pPr>
            <w:pStyle w:val="82D695182A1648B994204DB1F4CBCE8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D1"/>
    <w:rsid w:val="00112C62"/>
    <w:rsid w:val="00335266"/>
    <w:rsid w:val="004421CF"/>
    <w:rsid w:val="00804FD5"/>
    <w:rsid w:val="00E515D1"/>
    <w:rsid w:val="00EE12D3"/>
    <w:rsid w:val="00FB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E315735BFA4CE0A76ECFE4F9882148">
    <w:name w:val="46E315735BFA4CE0A76ECFE4F9882148"/>
  </w:style>
  <w:style w:type="paragraph" w:customStyle="1" w:styleId="B2AE8A4346A7427BA9B3C7BD3B25DB50">
    <w:name w:val="B2AE8A4346A7427BA9B3C7BD3B25DB50"/>
  </w:style>
  <w:style w:type="paragraph" w:customStyle="1" w:styleId="33C11A982AC141E5874879E9674F644A">
    <w:name w:val="33C11A982AC141E5874879E9674F644A"/>
  </w:style>
  <w:style w:type="paragraph" w:customStyle="1" w:styleId="7CBEA81B01F6463A9F0FCCBF51D0FEF7">
    <w:name w:val="7CBEA81B01F6463A9F0FCCBF51D0FEF7"/>
  </w:style>
  <w:style w:type="paragraph" w:customStyle="1" w:styleId="50A2D791BEBD48A8B9C16D71B3985551">
    <w:name w:val="50A2D791BEBD48A8B9C16D71B3985551"/>
  </w:style>
  <w:style w:type="paragraph" w:customStyle="1" w:styleId="21558CD4E9CC4056BDBBCA5DAA7D3B66">
    <w:name w:val="21558CD4E9CC4056BDBBCA5DAA7D3B66"/>
  </w:style>
  <w:style w:type="paragraph" w:customStyle="1" w:styleId="82D695182A1648B994204DB1F4CBCE86">
    <w:name w:val="82D695182A1648B994204DB1F4CBC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24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Cridland</dc:creator>
  <cp:keywords/>
  <dc:description/>
  <cp:lastModifiedBy>feliciac2000@gmail.com</cp:lastModifiedBy>
  <cp:revision>6</cp:revision>
  <dcterms:created xsi:type="dcterms:W3CDTF">2019-07-08T22:36:00Z</dcterms:created>
  <dcterms:modified xsi:type="dcterms:W3CDTF">2019-07-24T18:30:00Z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